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36" w:rsidRDefault="00DE6636" w:rsidP="007E61A4">
      <w:pPr>
        <w:pStyle w:val="PlainText"/>
        <w:jc w:val="center"/>
        <w:rPr>
          <w:rFonts w:ascii="Garamond" w:hAnsi="Garamond" w:cs="Garamond"/>
          <w:b/>
          <w:bCs/>
          <w:sz w:val="24"/>
          <w:szCs w:val="24"/>
          <w:lang w:eastAsia="en-US"/>
        </w:rPr>
      </w:pPr>
      <w:r>
        <w:rPr>
          <w:rFonts w:ascii="Garamond" w:hAnsi="Garamond" w:cs="Garamond"/>
          <w:b/>
          <w:bCs/>
          <w:sz w:val="24"/>
          <w:szCs w:val="24"/>
          <w:lang w:eastAsia="en-US"/>
        </w:rPr>
        <w:t xml:space="preserve">АКТ  </w:t>
      </w:r>
      <w:r w:rsidRPr="00FC7DF5">
        <w:rPr>
          <w:rFonts w:ascii="Garamond" w:hAnsi="Garamond" w:cs="Garamond"/>
          <w:b/>
          <w:bCs/>
          <w:sz w:val="24"/>
          <w:szCs w:val="24"/>
          <w:lang w:eastAsia="en-US"/>
        </w:rPr>
        <w:t>№_</w:t>
      </w:r>
      <w:r>
        <w:rPr>
          <w:rFonts w:ascii="Garamond" w:hAnsi="Garamond" w:cs="Garamond"/>
          <w:b/>
          <w:bCs/>
          <w:sz w:val="24"/>
          <w:szCs w:val="24"/>
          <w:lang w:eastAsia="en-US"/>
        </w:rPr>
        <w:t>__</w:t>
      </w:r>
      <w:r w:rsidRPr="00FC7DF5">
        <w:rPr>
          <w:rFonts w:ascii="Garamond" w:hAnsi="Garamond" w:cs="Garamond"/>
          <w:b/>
          <w:bCs/>
          <w:sz w:val="24"/>
          <w:szCs w:val="24"/>
          <w:lang w:eastAsia="en-US"/>
        </w:rPr>
        <w:t>___</w:t>
      </w:r>
    </w:p>
    <w:p w:rsidR="00DE6636" w:rsidRDefault="00DE6636" w:rsidP="007E61A4">
      <w:pPr>
        <w:pStyle w:val="PlainText"/>
        <w:jc w:val="center"/>
        <w:rPr>
          <w:rFonts w:ascii="Garamond" w:hAnsi="Garamond" w:cs="Garamond"/>
          <w:b/>
          <w:bCs/>
          <w:sz w:val="24"/>
          <w:szCs w:val="24"/>
          <w:lang w:eastAsia="en-US"/>
        </w:rPr>
      </w:pPr>
      <w:r>
        <w:rPr>
          <w:rFonts w:ascii="Garamond" w:hAnsi="Garamond" w:cs="Garamond"/>
          <w:b/>
          <w:bCs/>
          <w:sz w:val="24"/>
          <w:szCs w:val="24"/>
          <w:lang w:eastAsia="en-US"/>
        </w:rPr>
        <w:t>ОБ  ОСУЩЕСТВЛЕНИИ ТЕХНОЛОГИЧЕСКОГО ПРИСОЕДИНЕНИЯ</w:t>
      </w:r>
    </w:p>
    <w:p w:rsidR="00DE6636" w:rsidRDefault="00DE6636" w:rsidP="007E61A4">
      <w:pPr>
        <w:pStyle w:val="PlainText"/>
        <w:jc w:val="center"/>
        <w:rPr>
          <w:rFonts w:ascii="Garamond" w:hAnsi="Garamond" w:cs="Garamond"/>
          <w:b/>
          <w:bCs/>
          <w:sz w:val="24"/>
          <w:szCs w:val="24"/>
          <w:lang w:eastAsia="en-US"/>
        </w:rPr>
      </w:pPr>
      <w:r>
        <w:rPr>
          <w:rFonts w:ascii="Garamond" w:hAnsi="Garamond" w:cs="Garamond"/>
          <w:b/>
          <w:bCs/>
          <w:sz w:val="24"/>
          <w:szCs w:val="24"/>
          <w:lang w:eastAsia="en-US"/>
        </w:rPr>
        <w:t>ЭНЕРГЕТИЧЕСКИХ УСТАНОВОК</w:t>
      </w:r>
    </w:p>
    <w:p w:rsidR="00DE6636" w:rsidRDefault="00DE6636" w:rsidP="007E61A4">
      <w:pPr>
        <w:pStyle w:val="PlainText"/>
        <w:jc w:val="center"/>
        <w:rPr>
          <w:rFonts w:ascii="Garamond" w:hAnsi="Garamond" w:cs="Garamond"/>
          <w:b/>
          <w:bCs/>
          <w:sz w:val="24"/>
          <w:szCs w:val="24"/>
          <w:lang w:eastAsia="en-US"/>
        </w:rPr>
      </w:pPr>
    </w:p>
    <w:p w:rsidR="00DE6636" w:rsidRDefault="00DE6636" w:rsidP="007E61A4">
      <w:pPr>
        <w:pStyle w:val="a"/>
        <w:numPr>
          <w:ilvl w:val="0"/>
          <w:numId w:val="0"/>
        </w:numPr>
      </w:pPr>
      <w:r>
        <w:t xml:space="preserve"> от «___»__________ 20__ г.</w:t>
      </w:r>
    </w:p>
    <w:p w:rsidR="00DE6636" w:rsidRDefault="00DE6636" w:rsidP="007E61A4">
      <w:pPr>
        <w:pStyle w:val="a"/>
        <w:numPr>
          <w:ilvl w:val="0"/>
          <w:numId w:val="0"/>
        </w:numPr>
      </w:pPr>
    </w:p>
    <w:p w:rsidR="00DE6636" w:rsidRDefault="00DE6636" w:rsidP="007E61A4">
      <w:pPr>
        <w:spacing w:before="120" w:after="120"/>
        <w:jc w:val="both"/>
      </w:pPr>
      <w:r>
        <w:t xml:space="preserve">Открытое акционерное общество </w:t>
      </w:r>
      <w:r w:rsidRPr="009069EA">
        <w:t>_______________</w:t>
      </w:r>
      <w:r>
        <w:t xml:space="preserve">_, именуемое в дальнейшем «Исполнитель», в лице директора филиала ____________________ (Ф.И.О.), действующего на основании доверенности №_____ от «___» _____________ 200__ г., с одной стороны, и _______________________________________, именуемый в дальнейшем «Заказчик», в лице </w:t>
      </w:r>
      <w: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noProof/>
        </w:rPr>
        <w:t>________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t>, действующего на основании _________________, с другой стороны, оформили и подписали настоящий Акт об осуществлении технологического присоединения энергетических установок о нижеследующем: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rPr>
          <w:color w:val="000000"/>
        </w:rPr>
        <w:t xml:space="preserve">Исполнитель осуществил технологическое присоединение энергопринимающих устройств (энергетических установок) Заказчика, </w:t>
      </w:r>
      <w:r>
        <w:t>выполненных в соответствии с проектом №____________________ по техническим условиям №___ от «___»_________ 200__ г., по заключению по проекту №____ от «___» _________200__ г.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Технические характеристики выполненного присоединения: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Присоединенная мощность ______ кВА (кВт), разрешенная мощность ________ кВт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Уровень напряжения:_______ кВ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Категория надежности:______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Источник питания:_____________________________________________________________ _________________________________________________________________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Граница балансовой принадлежности:____________________________________________ _____________________________________________________________________________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_____________________________________________________________________________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_____________________________________________________________________________</w:t>
      </w:r>
    </w:p>
    <w:p w:rsidR="00DE6636" w:rsidRDefault="00DE6636" w:rsidP="007E61A4">
      <w:pPr>
        <w:pStyle w:val="a"/>
        <w:numPr>
          <w:ilvl w:val="0"/>
          <w:numId w:val="0"/>
        </w:numPr>
      </w:pPr>
      <w:r>
        <w:t>Подтверждается что, технологическое присоединение энергопринимающих устройств (энергетических установок) к электрической сети Сетевой компании на момент проверки выполнено в соответствии с действующими правилами и нормами.</w:t>
      </w:r>
    </w:p>
    <w:p w:rsidR="00DE6636" w:rsidRDefault="00DE6636" w:rsidP="007E61A4">
      <w:pPr>
        <w:pStyle w:val="a"/>
        <w:numPr>
          <w:ilvl w:val="0"/>
          <w:numId w:val="0"/>
        </w:numPr>
        <w:tabs>
          <w:tab w:val="clear" w:pos="357"/>
          <w:tab w:val="left" w:pos="2231"/>
        </w:tabs>
        <w:jc w:val="left"/>
      </w:pPr>
    </w:p>
    <w:p w:rsidR="00DE6636" w:rsidRDefault="00DE6636" w:rsidP="007E61A4">
      <w:pPr>
        <w:pStyle w:val="a"/>
        <w:numPr>
          <w:ilvl w:val="0"/>
          <w:numId w:val="0"/>
        </w:numPr>
        <w:tabs>
          <w:tab w:val="clear" w:pos="357"/>
          <w:tab w:val="left" w:pos="2231"/>
        </w:tabs>
        <w:jc w:val="left"/>
      </w:pPr>
      <w:r>
        <w:t xml:space="preserve">Представитель Исполнителя                                </w:t>
      </w:r>
      <w:r>
        <w:tab/>
      </w:r>
      <w:r>
        <w:tab/>
        <w:t xml:space="preserve">          Представитель Заказчика</w:t>
      </w:r>
    </w:p>
    <w:p w:rsidR="00DE6636" w:rsidRDefault="00DE6636" w:rsidP="007E61A4">
      <w:pPr>
        <w:pStyle w:val="a"/>
        <w:numPr>
          <w:ilvl w:val="0"/>
          <w:numId w:val="0"/>
        </w:numPr>
        <w:tabs>
          <w:tab w:val="clear" w:pos="357"/>
          <w:tab w:val="left" w:pos="2231"/>
        </w:tabs>
        <w:jc w:val="left"/>
      </w:pPr>
    </w:p>
    <w:p w:rsidR="00DE6636" w:rsidRDefault="00DE6636" w:rsidP="007E61A4">
      <w:pPr>
        <w:pStyle w:val="a"/>
        <w:numPr>
          <w:ilvl w:val="0"/>
          <w:numId w:val="0"/>
        </w:numPr>
        <w:tabs>
          <w:tab w:val="clear" w:pos="357"/>
          <w:tab w:val="left" w:pos="2231"/>
        </w:tabs>
        <w:jc w:val="left"/>
      </w:pPr>
      <w:r>
        <w:t>_________________/________________/                 __________________/______________/</w:t>
      </w:r>
    </w:p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/>
    <w:p w:rsidR="00DE6636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            </w:t>
      </w:r>
    </w:p>
    <w:p w:rsidR="00DE6636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     АКТ N ____ &lt;*&gt;</w:t>
      </w:r>
      <w:r>
        <w:rPr>
          <w:color w:val="000000"/>
          <w:shd w:val="clear" w:color="auto" w:fill="F4E7D6"/>
        </w:rPr>
        <w:t xml:space="preserve">  </w:t>
      </w:r>
      <w:r w:rsidRPr="00C16597">
        <w:rPr>
          <w:color w:val="000000"/>
          <w:shd w:val="clear" w:color="auto" w:fill="F4E7D6"/>
        </w:rPr>
        <w:t>об осуществлении технологического присоединения энергопринимающих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>
        <w:rPr>
          <w:color w:val="000000"/>
          <w:shd w:val="clear" w:color="auto" w:fill="F4E7D6"/>
        </w:rPr>
        <w:t xml:space="preserve">  </w:t>
      </w:r>
      <w:r w:rsidRPr="00C16597">
        <w:rPr>
          <w:color w:val="000000"/>
          <w:shd w:val="clear" w:color="auto" w:fill="F4E7D6"/>
        </w:rPr>
        <w:t>устройств к электрическим сетям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 xml:space="preserve">г. _______________                                   "___"__________ ___ г. </w:t>
      </w:r>
      <w:r>
        <w:rPr>
          <w:color w:val="000000"/>
          <w:shd w:val="clear" w:color="auto" w:fill="F4E7D6"/>
        </w:rPr>
        <w:t xml:space="preserve">         </w:t>
      </w:r>
      <w:r w:rsidRPr="00C16597">
        <w:rPr>
          <w:color w:val="000000"/>
          <w:shd w:val="clear" w:color="auto" w:fill="F4E7D6"/>
        </w:rPr>
        <w:t xml:space="preserve">                      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 xml:space="preserve">  __________________________________, именуем__ в дальнейшем Исполнитель,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     (сетевая организация)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>в лице ___________________________________________________, действующего на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                  (должность, Ф.И.О.)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>основании __________________, с одной стороны, и _________________________,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именуем__ в дальнейшем Заказчик, в лице __________________________________,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                                          </w:t>
      </w:r>
      <w:r>
        <w:rPr>
          <w:color w:val="000000"/>
          <w:shd w:val="clear" w:color="auto" w:fill="F4E7D6"/>
        </w:rPr>
        <w:t xml:space="preserve">                                 </w:t>
      </w:r>
      <w:r w:rsidRPr="00C16597">
        <w:rPr>
          <w:color w:val="000000"/>
          <w:shd w:val="clear" w:color="auto" w:fill="F4E7D6"/>
        </w:rPr>
        <w:t xml:space="preserve">   (должность, Ф.И.О.)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>действующего на основании ___________________,  с  другой  стороны,  вместе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именуемые    Стороны,    подписали    настоящий    Акт   об   осуществлении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технологического  присоединения  энергопринимающих  устройств  Заказчика  к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электрическим   сетям   Исполнителя   в   соответствии   с   договором   от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"___"________ ____ г. N _____ (далее - Договор), при этом: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 xml:space="preserve">   1. Исполнитель выполнил мероприятия,  предусмотренные  подпунктами "а",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"б", "д", и касающуюся его часть мероприятий подпункта "г" пункта 18 Правил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технологического  присоединения энергопринимающих устройств (энергетических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установок)  юридических  и физических лиц к электрическим сетям (утверждены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Постановлением  Правительства РФ от 27.12.2004 N 861 "Об утверждении правил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недискриминационного  доступа к услугам по передаче электрической энергии и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оказания  этих  услуг,  правил  недискриминационного  доступа  к услугам по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оперативно-диспетчерскому  управлению  в  электроэнергетике и оказания этих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услуг,   правил   недискриминационного  доступа  к  услугам  администратора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торговой   системы   оптового   рынка   и  оказания  этих  услуг  и  правил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технологического  присоединения энергопринимающих устройств (энергетических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установок)  юридических  и  физических  лиц к электрическим сетям" (далее -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Правила) и пунктом 2.1 Договора.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2. Заказчик  выполнил  мероприятия,  предусмотренные  подпунктом "в", и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касающуюся  его  часть мероприятий подпункта "г" пункта 18 Правил и пунктом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2.2 Договора.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3. Стороны совместно  выполнили мероприятия, предусмотренные подпунктом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"ж", и касающуюся их часть мероприятий подпункта "е" пункта 18 Правил.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4. Суммарная   присоединенная  мощность   энергопринимающих   устройств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Заказчика составляет ____________. Категория надежности: _________________.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5. В соотверствии со статьей 3.1 Договора размер платы за осуществление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технологического присоединения составляет ____ (________) рубля ___ копеек,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в том числе НДС- __ % - ______ (________________) рубля __ копеек.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 xml:space="preserve">    6. Выплате Исполнителю с учетом аванса подлежит: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__________ (____________________) рублей ___ копеек,  в том числе НДС- __ %</w:t>
      </w:r>
    </w:p>
    <w:p w:rsidR="00DE6636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  <w:r w:rsidRPr="00C16597">
        <w:rPr>
          <w:color w:val="000000"/>
          <w:shd w:val="clear" w:color="auto" w:fill="F4E7D6"/>
        </w:rPr>
        <w:t>- ______ (________________) рублей __ копеек.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4E7D6"/>
        </w:rPr>
      </w:pP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4E7D6"/>
        </w:rPr>
        <w:t xml:space="preserve">    </w:t>
      </w:r>
      <w:r w:rsidRPr="00C16597">
        <w:rPr>
          <w:color w:val="000000"/>
          <w:shd w:val="clear" w:color="auto" w:fill="F4E7D6"/>
        </w:rPr>
        <w:t xml:space="preserve"> Заказчик:                                   Исполнитель: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>_______________/______________                ______________/______________</w:t>
      </w:r>
    </w:p>
    <w:p w:rsidR="00DE6636" w:rsidRPr="00C16597" w:rsidRDefault="00DE6636" w:rsidP="00C16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16597">
        <w:rPr>
          <w:color w:val="000000"/>
          <w:shd w:val="clear" w:color="auto" w:fill="F4E7D6"/>
        </w:rPr>
        <w:t xml:space="preserve">              </w:t>
      </w:r>
      <w:r>
        <w:rPr>
          <w:color w:val="000000"/>
          <w:shd w:val="clear" w:color="auto" w:fill="F4E7D6"/>
        </w:rPr>
        <w:t xml:space="preserve">                               </w:t>
      </w:r>
      <w:r w:rsidRPr="00C16597">
        <w:rPr>
          <w:color w:val="000000"/>
          <w:shd w:val="clear" w:color="auto" w:fill="F4E7D6"/>
        </w:rPr>
        <w:t xml:space="preserve">М.П.                                 </w:t>
      </w:r>
      <w:r>
        <w:rPr>
          <w:color w:val="000000"/>
          <w:shd w:val="clear" w:color="auto" w:fill="F4E7D6"/>
        </w:rPr>
        <w:t xml:space="preserve">                        </w:t>
      </w:r>
      <w:r w:rsidRPr="00C16597">
        <w:rPr>
          <w:color w:val="000000"/>
          <w:shd w:val="clear" w:color="auto" w:fill="F4E7D6"/>
        </w:rPr>
        <w:t xml:space="preserve">        М.П.</w:t>
      </w:r>
    </w:p>
    <w:p w:rsidR="00DE6636" w:rsidRPr="00C16597" w:rsidRDefault="00DE6636" w:rsidP="00C16597">
      <w:pPr>
        <w:spacing w:before="100" w:beforeAutospacing="1" w:after="100" w:afterAutospacing="1"/>
        <w:jc w:val="both"/>
      </w:pPr>
      <w:r w:rsidRPr="00C16597">
        <w:rPr>
          <w:color w:val="000000"/>
          <w:shd w:val="clear" w:color="auto" w:fill="F4E7D6"/>
        </w:rPr>
        <w:t>&lt;*&gt; Согласно пункту 19 Постановления Правительства РФ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 лиц к электрическим сетям"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сетей, акт разграничения эксплуатационной ответственности сторон и акт об осуществлении технологического присоединения.</w:t>
      </w:r>
    </w:p>
    <w:sectPr w:rsidR="00DE6636" w:rsidRPr="00C16597" w:rsidSect="00C16597">
      <w:pgSz w:w="11906" w:h="16838"/>
      <w:pgMar w:top="737" w:right="510" w:bottom="24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1766D"/>
    <w:multiLevelType w:val="singleLevel"/>
    <w:tmpl w:val="069A88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77" w:hanging="35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4"/>
    <w:rsid w:val="00083049"/>
    <w:rsid w:val="002E4CAA"/>
    <w:rsid w:val="0073229B"/>
    <w:rsid w:val="007E61A4"/>
    <w:rsid w:val="00871A36"/>
    <w:rsid w:val="009069EA"/>
    <w:rsid w:val="009B56BE"/>
    <w:rsid w:val="00A16A43"/>
    <w:rsid w:val="00C16597"/>
    <w:rsid w:val="00DE4DDE"/>
    <w:rsid w:val="00DE6636"/>
    <w:rsid w:val="00EC69B2"/>
    <w:rsid w:val="00EE18D6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ок с цифрой"/>
    <w:basedOn w:val="Normal"/>
    <w:uiPriority w:val="99"/>
    <w:rsid w:val="007E61A4"/>
    <w:pPr>
      <w:numPr>
        <w:numId w:val="1"/>
      </w:numPr>
      <w:tabs>
        <w:tab w:val="left" w:pos="357"/>
      </w:tabs>
      <w:spacing w:before="60" w:after="60"/>
      <w:jc w:val="both"/>
    </w:pPr>
  </w:style>
  <w:style w:type="paragraph" w:styleId="PlainText">
    <w:name w:val="Plain Text"/>
    <w:basedOn w:val="Normal"/>
    <w:link w:val="PlainTextChar"/>
    <w:uiPriority w:val="99"/>
    <w:rsid w:val="007E61A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59A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16597"/>
  </w:style>
  <w:style w:type="paragraph" w:styleId="HTMLPreformatted">
    <w:name w:val="HTML Preformatted"/>
    <w:basedOn w:val="Normal"/>
    <w:link w:val="HTMLPreformattedChar"/>
    <w:uiPriority w:val="99"/>
    <w:rsid w:val="00C16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659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C165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898</Words>
  <Characters>5125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№______</dc:title>
  <dc:subject/>
  <dc:creator>Admin</dc:creator>
  <cp:keywords/>
  <dc:description/>
  <cp:lastModifiedBy>Nata</cp:lastModifiedBy>
  <cp:revision>2</cp:revision>
  <dcterms:created xsi:type="dcterms:W3CDTF">2012-04-13T14:30:00Z</dcterms:created>
  <dcterms:modified xsi:type="dcterms:W3CDTF">2012-04-13T14:30:00Z</dcterms:modified>
</cp:coreProperties>
</file>